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C2" w:rsidRPr="00A546FC" w:rsidRDefault="003526C2" w:rsidP="00A47FF2">
      <w:pPr>
        <w:ind w:firstLine="4301"/>
        <w:jc w:val="right"/>
        <w:rPr>
          <w:b/>
        </w:rPr>
      </w:pPr>
      <w:r w:rsidRPr="00A546FC">
        <w:rPr>
          <w:b/>
        </w:rPr>
        <w:t xml:space="preserve">Директору </w:t>
      </w:r>
      <w:r w:rsidR="000E3315">
        <w:rPr>
          <w:b/>
        </w:rPr>
        <w:t>МБО</w:t>
      </w:r>
      <w:r w:rsidR="00D47F9E" w:rsidRPr="00A546FC">
        <w:rPr>
          <w:b/>
        </w:rPr>
        <w:t>У</w:t>
      </w:r>
      <w:r w:rsidR="000E3315">
        <w:rPr>
          <w:b/>
        </w:rPr>
        <w:t xml:space="preserve"> ШИ </w:t>
      </w:r>
      <w:r w:rsidRPr="00A546FC">
        <w:rPr>
          <w:b/>
        </w:rPr>
        <w:t>№ 133</w:t>
      </w:r>
    </w:p>
    <w:p w:rsidR="00F317D0" w:rsidRPr="00A546FC" w:rsidRDefault="003526C2" w:rsidP="00A47FF2">
      <w:pPr>
        <w:ind w:firstLine="4301"/>
        <w:jc w:val="right"/>
        <w:rPr>
          <w:b/>
        </w:rPr>
      </w:pPr>
      <w:r w:rsidRPr="00A546FC">
        <w:rPr>
          <w:b/>
        </w:rPr>
        <w:t>г.</w:t>
      </w:r>
      <w:r w:rsidR="001064A0">
        <w:rPr>
          <w:b/>
        </w:rPr>
        <w:t xml:space="preserve"> </w:t>
      </w:r>
      <w:r w:rsidRPr="00A546FC">
        <w:rPr>
          <w:b/>
        </w:rPr>
        <w:t>Новосибирска</w:t>
      </w:r>
    </w:p>
    <w:p w:rsidR="003526C2" w:rsidRPr="00A546FC" w:rsidRDefault="00F317D0" w:rsidP="00A47FF2">
      <w:pPr>
        <w:ind w:firstLine="4301"/>
        <w:jc w:val="right"/>
        <w:rPr>
          <w:b/>
        </w:rPr>
      </w:pPr>
      <w:r w:rsidRPr="00A546FC">
        <w:rPr>
          <w:b/>
        </w:rPr>
        <w:t>Ханаеву</w:t>
      </w:r>
      <w:r w:rsidR="00DA018D" w:rsidRPr="00A546FC">
        <w:rPr>
          <w:b/>
        </w:rPr>
        <w:t xml:space="preserve"> </w:t>
      </w:r>
      <w:r w:rsidR="00736148">
        <w:rPr>
          <w:b/>
        </w:rPr>
        <w:t>Альберту Леонидовичу</w:t>
      </w:r>
    </w:p>
    <w:p w:rsidR="003526C2" w:rsidRDefault="00736148" w:rsidP="00A47FF2">
      <w:pPr>
        <w:ind w:firstLine="4301"/>
        <w:jc w:val="right"/>
      </w:pPr>
      <w:r>
        <w:t>_</w:t>
      </w:r>
      <w:r w:rsidR="002A06FE">
        <w:t>____</w:t>
      </w:r>
      <w:r>
        <w:t>_</w:t>
      </w:r>
      <w:r w:rsidR="003526C2">
        <w:t>___</w:t>
      </w:r>
      <w:r w:rsidR="00FC4296">
        <w:t>_______________</w:t>
      </w:r>
      <w:r w:rsidR="003526C2">
        <w:t>___________</w:t>
      </w:r>
      <w:r w:rsidR="00BD3CB8">
        <w:t>______</w:t>
      </w:r>
    </w:p>
    <w:p w:rsidR="003526C2" w:rsidRDefault="003526C2" w:rsidP="00A47FF2">
      <w:pPr>
        <w:ind w:firstLine="4301"/>
        <w:jc w:val="right"/>
      </w:pPr>
      <w:r>
        <w:t>_______</w:t>
      </w:r>
      <w:r w:rsidR="00FC4296">
        <w:t>_________</w:t>
      </w:r>
      <w:r w:rsidR="00BD3CB8">
        <w:t>_________________________</w:t>
      </w:r>
    </w:p>
    <w:p w:rsidR="000E3315" w:rsidRDefault="000E3315" w:rsidP="00A47FF2">
      <w:pPr>
        <w:ind w:firstLine="4301"/>
        <w:jc w:val="right"/>
      </w:pPr>
      <w:r>
        <w:t>_________________________________________</w:t>
      </w:r>
    </w:p>
    <w:p w:rsidR="003526C2" w:rsidRPr="00736148" w:rsidRDefault="00FC4296" w:rsidP="00A47FF2">
      <w:pPr>
        <w:ind w:firstLine="4301"/>
        <w:jc w:val="right"/>
        <w:rPr>
          <w:i/>
        </w:rPr>
      </w:pPr>
      <w:r>
        <w:t xml:space="preserve">                           </w:t>
      </w:r>
      <w:r w:rsidR="00736148" w:rsidRPr="00736148">
        <w:rPr>
          <w:i/>
        </w:rPr>
        <w:t>(Ф.И.О</w:t>
      </w:r>
      <w:r w:rsidR="00736148">
        <w:rPr>
          <w:i/>
        </w:rPr>
        <w:t>.</w:t>
      </w:r>
      <w:r w:rsidR="00736148" w:rsidRPr="00736148">
        <w:rPr>
          <w:i/>
        </w:rPr>
        <w:t xml:space="preserve"> полностью)</w:t>
      </w:r>
    </w:p>
    <w:p w:rsidR="003526C2" w:rsidRDefault="003526C2">
      <w:pPr>
        <w:ind w:firstLine="4301"/>
      </w:pPr>
    </w:p>
    <w:p w:rsidR="003526C2" w:rsidRDefault="003526C2">
      <w:pPr>
        <w:ind w:firstLine="4301"/>
      </w:pPr>
    </w:p>
    <w:p w:rsidR="003526C2" w:rsidRDefault="003526C2" w:rsidP="00EA0AC3">
      <w:pPr>
        <w:pStyle w:val="1"/>
      </w:pPr>
      <w:r>
        <w:t>З А Я В Л Е Н И Е</w:t>
      </w:r>
    </w:p>
    <w:p w:rsidR="003526C2" w:rsidRDefault="003526C2"/>
    <w:p w:rsidR="003526C2" w:rsidRDefault="003526C2">
      <w:r>
        <w:t>Прошу принять мо</w:t>
      </w:r>
      <w:r w:rsidR="001317FA">
        <w:t>его ребенка</w:t>
      </w:r>
      <w:r>
        <w:t xml:space="preserve"> </w:t>
      </w:r>
      <w:r w:rsidR="002A06FE">
        <w:rPr>
          <w:b/>
        </w:rPr>
        <w:t>(</w:t>
      </w:r>
      <w:r w:rsidR="002A06FE" w:rsidRPr="001317FA">
        <w:rPr>
          <w:b/>
        </w:rPr>
        <w:t>дочь</w:t>
      </w:r>
      <w:r w:rsidR="00195974">
        <w:rPr>
          <w:b/>
        </w:rPr>
        <w:t>/</w:t>
      </w:r>
      <w:r w:rsidR="002A06FE" w:rsidRPr="00FC4296">
        <w:rPr>
          <w:b/>
        </w:rPr>
        <w:t>сына</w:t>
      </w:r>
      <w:r w:rsidR="00195974">
        <w:t>/</w:t>
      </w:r>
      <w:proofErr w:type="gramStart"/>
      <w:r w:rsidR="00195974">
        <w:t>другое)  _</w:t>
      </w:r>
      <w:proofErr w:type="gramEnd"/>
      <w:r w:rsidR="00195974">
        <w:t>_______________________</w:t>
      </w:r>
    </w:p>
    <w:p w:rsidR="002A06FE" w:rsidRDefault="000E3315">
      <w:pPr>
        <w:rPr>
          <w:i/>
          <w:sz w:val="20"/>
          <w:szCs w:val="20"/>
        </w:rPr>
      </w:pPr>
      <w:r w:rsidRPr="00195974">
        <w:rPr>
          <w:i/>
          <w:sz w:val="20"/>
          <w:szCs w:val="20"/>
        </w:rPr>
        <w:t xml:space="preserve">                                    </w:t>
      </w:r>
      <w:r w:rsidR="00195974" w:rsidRPr="00195974">
        <w:rPr>
          <w:i/>
          <w:sz w:val="20"/>
          <w:szCs w:val="20"/>
        </w:rPr>
        <w:t xml:space="preserve">             </w:t>
      </w:r>
      <w:r w:rsidR="00195974">
        <w:rPr>
          <w:i/>
          <w:sz w:val="20"/>
          <w:szCs w:val="20"/>
        </w:rPr>
        <w:t xml:space="preserve">               </w:t>
      </w:r>
      <w:r w:rsidRPr="00195974">
        <w:rPr>
          <w:i/>
          <w:sz w:val="20"/>
          <w:szCs w:val="20"/>
        </w:rPr>
        <w:t xml:space="preserve">  </w:t>
      </w:r>
      <w:r w:rsidR="002A06FE" w:rsidRPr="00195974">
        <w:rPr>
          <w:i/>
          <w:sz w:val="20"/>
          <w:szCs w:val="20"/>
          <w:u w:val="single"/>
        </w:rPr>
        <w:t>(нужное подчеркнуть</w:t>
      </w:r>
      <w:r w:rsidR="002A06FE" w:rsidRPr="00195974">
        <w:rPr>
          <w:i/>
          <w:sz w:val="20"/>
          <w:szCs w:val="20"/>
        </w:rPr>
        <w:t>)</w:t>
      </w:r>
    </w:p>
    <w:p w:rsidR="00195974" w:rsidRPr="00195974" w:rsidRDefault="00195974">
      <w:pPr>
        <w:rPr>
          <w:i/>
          <w:sz w:val="20"/>
          <w:szCs w:val="20"/>
        </w:rPr>
      </w:pPr>
    </w:p>
    <w:p w:rsidR="003526C2" w:rsidRPr="001317FA" w:rsidRDefault="001317FA">
      <w:pPr>
        <w:rPr>
          <w:b/>
        </w:rPr>
      </w:pPr>
      <w:r w:rsidRPr="001317FA">
        <w:rPr>
          <w:b/>
        </w:rPr>
        <w:t>Ф.И.О._</w:t>
      </w:r>
      <w:r w:rsidR="002A06FE">
        <w:rPr>
          <w:b/>
        </w:rPr>
        <w:t>______</w:t>
      </w:r>
      <w:r w:rsidRPr="001317FA">
        <w:rPr>
          <w:b/>
        </w:rPr>
        <w:t>_</w:t>
      </w:r>
      <w:r w:rsidR="00FC4296">
        <w:rPr>
          <w:b/>
        </w:rPr>
        <w:t>__</w:t>
      </w:r>
      <w:r w:rsidRPr="001317FA">
        <w:rPr>
          <w:b/>
        </w:rPr>
        <w:t>____</w:t>
      </w:r>
      <w:r w:rsidR="00FC4296">
        <w:rPr>
          <w:b/>
        </w:rPr>
        <w:t>________________________</w:t>
      </w:r>
      <w:r w:rsidRPr="001317FA">
        <w:rPr>
          <w:b/>
        </w:rPr>
        <w:t>_____________________</w:t>
      </w:r>
      <w:r w:rsidR="00195974">
        <w:rPr>
          <w:b/>
        </w:rPr>
        <w:t>___</w:t>
      </w:r>
      <w:r w:rsidR="003526C2" w:rsidRPr="001317FA">
        <w:rPr>
          <w:b/>
        </w:rPr>
        <w:t>в __</w:t>
      </w:r>
      <w:r w:rsidR="00FC4296">
        <w:rPr>
          <w:b/>
        </w:rPr>
        <w:t>__</w:t>
      </w:r>
      <w:r w:rsidR="003526C2" w:rsidRPr="001317FA">
        <w:rPr>
          <w:b/>
        </w:rPr>
        <w:t>___ класс.</w:t>
      </w:r>
    </w:p>
    <w:p w:rsidR="003526C2" w:rsidRPr="001317FA" w:rsidRDefault="003526C2">
      <w:pPr>
        <w:rPr>
          <w:b/>
        </w:rPr>
      </w:pPr>
    </w:p>
    <w:p w:rsidR="00100865" w:rsidRDefault="000E3315" w:rsidP="00EA0AC3">
      <w:r>
        <w:rPr>
          <w:b/>
        </w:rPr>
        <w:t xml:space="preserve">       </w:t>
      </w:r>
      <w:r w:rsidR="00EA0AC3">
        <w:t>С Уставом школы</w:t>
      </w:r>
      <w:r w:rsidR="00F3089C">
        <w:t>, лицензией на образовательную</w:t>
      </w:r>
      <w:r w:rsidR="00100865">
        <w:t xml:space="preserve"> деятельность, свидетельством о государственной </w:t>
      </w:r>
      <w:r w:rsidR="00F3089C">
        <w:t>аккредитации</w:t>
      </w:r>
      <w:r w:rsidR="00100865">
        <w:t>, образовательной программой, правилами внутреннего распорядка обучающихся</w:t>
      </w:r>
      <w:r w:rsidR="00EA0AC3">
        <w:t xml:space="preserve"> ознакомлены: </w:t>
      </w:r>
      <w:r w:rsidR="00EA0AC3" w:rsidRPr="002A06FE">
        <w:rPr>
          <w:b/>
        </w:rPr>
        <w:t>родители</w:t>
      </w:r>
      <w:r w:rsidR="00EA0AC3">
        <w:t xml:space="preserve"> ___________</w:t>
      </w:r>
      <w:r w:rsidR="00195974">
        <w:t>______ (подпись)</w:t>
      </w:r>
      <w:r w:rsidR="002A06FE">
        <w:t xml:space="preserve"> </w:t>
      </w:r>
      <w:r w:rsidR="00100865">
        <w:t xml:space="preserve">       </w:t>
      </w:r>
    </w:p>
    <w:p w:rsidR="00EA0AC3" w:rsidRPr="00EA0AC3" w:rsidRDefault="00100865" w:rsidP="00EA0AC3">
      <w:r>
        <w:t xml:space="preserve">                                        </w:t>
      </w:r>
      <w:r w:rsidR="00195974">
        <w:t xml:space="preserve">                              </w:t>
      </w:r>
      <w:r>
        <w:rPr>
          <w:b/>
        </w:rPr>
        <w:t>обучающийся____</w:t>
      </w:r>
      <w:r w:rsidR="002A06FE">
        <w:t>___</w:t>
      </w:r>
      <w:r w:rsidR="00FC4296">
        <w:t>__</w:t>
      </w:r>
      <w:r w:rsidR="002A06FE">
        <w:t>___</w:t>
      </w:r>
      <w:r w:rsidR="00195974">
        <w:t>__</w:t>
      </w:r>
      <w:r w:rsidR="002A06FE">
        <w:t>(подпись)</w:t>
      </w:r>
    </w:p>
    <w:p w:rsidR="00195974" w:rsidRDefault="00195974" w:rsidP="00195974">
      <w:pPr>
        <w:pStyle w:val="a4"/>
        <w:spacing w:before="0" w:beforeAutospacing="0" w:after="0" w:afterAutospacing="0"/>
        <w:ind w:right="-568"/>
        <w:rPr>
          <w:b/>
          <w:bCs/>
        </w:rPr>
      </w:pPr>
      <w:r w:rsidRPr="00BA1908">
        <w:rPr>
          <w:b/>
          <w:bCs/>
        </w:rPr>
        <w:t>Я, _________________________________________________________________________</w:t>
      </w:r>
      <w:r>
        <w:rPr>
          <w:b/>
          <w:bCs/>
        </w:rPr>
        <w:t xml:space="preserve">                              </w:t>
      </w:r>
    </w:p>
    <w:p w:rsidR="00195974" w:rsidRPr="00195974" w:rsidRDefault="00195974" w:rsidP="00195974">
      <w:pPr>
        <w:pStyle w:val="a4"/>
        <w:spacing w:before="0" w:beforeAutospacing="0" w:after="0" w:afterAutospacing="0"/>
        <w:ind w:right="-568"/>
      </w:pPr>
      <w:r>
        <w:rPr>
          <w:b/>
          <w:bCs/>
        </w:rPr>
        <w:t xml:space="preserve">                                           </w:t>
      </w:r>
      <w:r w:rsidRPr="00195974">
        <w:rPr>
          <w:sz w:val="20"/>
          <w:szCs w:val="20"/>
        </w:rPr>
        <w:t>(ФИО родителя/законного представителя)</w:t>
      </w:r>
    </w:p>
    <w:p w:rsidR="00195974" w:rsidRDefault="00195974" w:rsidP="00195974">
      <w:pPr>
        <w:rPr>
          <w:b/>
        </w:rPr>
      </w:pPr>
      <w:r w:rsidRPr="00195974">
        <w:rPr>
          <w:b/>
        </w:rPr>
        <w:t>даю согласие</w:t>
      </w:r>
      <w:r w:rsidRPr="00195974">
        <w:rPr>
          <w:b/>
        </w:rPr>
        <w:t>/не согласен</w:t>
      </w:r>
      <w:r w:rsidRPr="00BA1908">
        <w:t xml:space="preserve"> </w:t>
      </w:r>
      <w:r>
        <w:t>(</w:t>
      </w:r>
      <w:r w:rsidRPr="00195974">
        <w:rPr>
          <w:u w:val="single"/>
        </w:rPr>
        <w:t>нужное подчеркнуть</w:t>
      </w:r>
      <w:r>
        <w:t xml:space="preserve">) </w:t>
      </w:r>
      <w:r w:rsidRPr="00BA1908">
        <w:t>на изучение предмета</w:t>
      </w:r>
      <w:r w:rsidRPr="00BA1908">
        <w:rPr>
          <w:b/>
          <w:bCs/>
        </w:rPr>
        <w:t xml:space="preserve"> </w:t>
      </w:r>
      <w:r>
        <w:t xml:space="preserve">родного языка (русский) </w:t>
      </w:r>
      <w:r w:rsidRPr="00BA1908">
        <w:t xml:space="preserve">в объеме, </w:t>
      </w:r>
      <w:r>
        <w:t>определенным учебным планом, мое</w:t>
      </w:r>
      <w:r w:rsidRPr="00BA1908">
        <w:t>м</w:t>
      </w:r>
      <w:r>
        <w:t>у ребенку</w:t>
      </w:r>
      <w:r>
        <w:t xml:space="preserve"> </w:t>
      </w:r>
      <w:r w:rsidR="006248FB">
        <w:t xml:space="preserve">на уровень </w:t>
      </w:r>
      <w:r w:rsidR="006248FB" w:rsidRPr="006248FB">
        <w:rPr>
          <w:b/>
        </w:rPr>
        <w:t xml:space="preserve">НОО, </w:t>
      </w:r>
      <w:r w:rsidRPr="006248FB">
        <w:rPr>
          <w:b/>
        </w:rPr>
        <w:t>ООО</w:t>
      </w:r>
      <w:r w:rsidR="006248FB" w:rsidRPr="006248FB">
        <w:rPr>
          <w:b/>
        </w:rPr>
        <w:t>, СОО</w:t>
      </w:r>
      <w:r w:rsidR="006248FB">
        <w:t xml:space="preserve"> (</w:t>
      </w:r>
      <w:r w:rsidR="006248FB" w:rsidRPr="006248FB">
        <w:rPr>
          <w:u w:val="single"/>
        </w:rPr>
        <w:t>подчеркнуть</w:t>
      </w:r>
      <w:r w:rsidR="006248FB">
        <w:t>).</w:t>
      </w:r>
    </w:p>
    <w:p w:rsidR="00195974" w:rsidRDefault="00195974">
      <w:pPr>
        <w:rPr>
          <w:b/>
        </w:rPr>
      </w:pPr>
      <w:bookmarkStart w:id="0" w:name="_GoBack"/>
      <w:bookmarkEnd w:id="0"/>
    </w:p>
    <w:p w:rsidR="002A06FE" w:rsidRDefault="003554CC">
      <w:r w:rsidRPr="001317FA">
        <w:rPr>
          <w:b/>
        </w:rPr>
        <w:t>Сведения о р</w:t>
      </w:r>
      <w:r>
        <w:rPr>
          <w:b/>
        </w:rPr>
        <w:t>ебенке:</w:t>
      </w:r>
    </w:p>
    <w:p w:rsidR="003526C2" w:rsidRDefault="003526C2" w:rsidP="003554CC">
      <w:pPr>
        <w:numPr>
          <w:ilvl w:val="0"/>
          <w:numId w:val="4"/>
        </w:numPr>
        <w:tabs>
          <w:tab w:val="clear" w:pos="720"/>
        </w:tabs>
        <w:ind w:left="374" w:hanging="374"/>
      </w:pPr>
      <w:r>
        <w:t xml:space="preserve">Из какой школы прибыл: </w:t>
      </w:r>
      <w:r w:rsidRPr="001317FA">
        <w:rPr>
          <w:b/>
        </w:rPr>
        <w:t>№</w:t>
      </w:r>
      <w:r>
        <w:t>______</w:t>
      </w:r>
      <w:r w:rsidR="00FC4296">
        <w:t>__</w:t>
      </w:r>
      <w:r>
        <w:t>_</w:t>
      </w:r>
      <w:r w:rsidR="00195974">
        <w:t>_______</w:t>
      </w:r>
      <w:r w:rsidR="00A546FC" w:rsidRPr="001317FA">
        <w:rPr>
          <w:b/>
        </w:rPr>
        <w:t xml:space="preserve"> </w:t>
      </w:r>
      <w:r w:rsidRPr="001317FA">
        <w:rPr>
          <w:b/>
        </w:rPr>
        <w:t>район</w:t>
      </w:r>
      <w:r>
        <w:t>___</w:t>
      </w:r>
      <w:r w:rsidR="00FC4296">
        <w:t>___________</w:t>
      </w:r>
      <w:r w:rsidR="00A546FC">
        <w:t>_</w:t>
      </w:r>
      <w:r w:rsidR="00D7072D">
        <w:t>__</w:t>
      </w:r>
      <w:r w:rsidR="00A546FC">
        <w:t>___________</w:t>
      </w:r>
      <w:r w:rsidR="00195974">
        <w:t>_____</w:t>
      </w:r>
    </w:p>
    <w:p w:rsidR="003526C2" w:rsidRDefault="00EA0AC3" w:rsidP="003554CC">
      <w:pPr>
        <w:numPr>
          <w:ilvl w:val="0"/>
          <w:numId w:val="4"/>
        </w:numPr>
        <w:tabs>
          <w:tab w:val="clear" w:pos="720"/>
        </w:tabs>
        <w:ind w:left="374" w:hanging="374"/>
      </w:pPr>
      <w:r w:rsidRPr="001317FA">
        <w:rPr>
          <w:b/>
        </w:rPr>
        <w:t>Число, месяц, год рождения</w:t>
      </w:r>
      <w:r w:rsidR="002A06FE">
        <w:t>___</w:t>
      </w:r>
      <w:r w:rsidR="00FC4296">
        <w:t>___________</w:t>
      </w:r>
      <w:r>
        <w:t>__________</w:t>
      </w:r>
      <w:r w:rsidR="001317FA">
        <w:t>____</w:t>
      </w:r>
      <w:r w:rsidR="00736148">
        <w:t>___________</w:t>
      </w:r>
      <w:r w:rsidR="003554CC">
        <w:t>__</w:t>
      </w:r>
      <w:r w:rsidR="00D7072D">
        <w:t>__</w:t>
      </w:r>
      <w:r w:rsidR="003554CC">
        <w:t>_</w:t>
      </w:r>
      <w:r w:rsidR="00195974">
        <w:t>__________</w:t>
      </w:r>
    </w:p>
    <w:p w:rsidR="00EA0AC3" w:rsidRDefault="00EA0AC3" w:rsidP="003554CC">
      <w:pPr>
        <w:numPr>
          <w:ilvl w:val="0"/>
          <w:numId w:val="4"/>
        </w:numPr>
        <w:tabs>
          <w:tab w:val="clear" w:pos="720"/>
        </w:tabs>
        <w:ind w:left="374" w:hanging="374"/>
      </w:pPr>
      <w:r w:rsidRPr="001317FA">
        <w:rPr>
          <w:b/>
        </w:rPr>
        <w:t>Место рождения</w:t>
      </w:r>
      <w:r w:rsidR="001317FA">
        <w:t>__</w:t>
      </w:r>
      <w:r w:rsidR="00FC4296">
        <w:t>__________________________________</w:t>
      </w:r>
      <w:r w:rsidR="00D7072D">
        <w:t>__</w:t>
      </w:r>
      <w:r w:rsidR="00A546FC">
        <w:t>________</w:t>
      </w:r>
      <w:r w:rsidR="003554CC">
        <w:t>__</w:t>
      </w:r>
      <w:r w:rsidR="00A546FC">
        <w:t>___</w:t>
      </w:r>
      <w:r w:rsidR="00D7072D">
        <w:t>__</w:t>
      </w:r>
      <w:r w:rsidR="00195974">
        <w:t>___________</w:t>
      </w:r>
    </w:p>
    <w:p w:rsidR="000E3315" w:rsidRDefault="000E3315" w:rsidP="003554CC">
      <w:pPr>
        <w:rPr>
          <w:b/>
        </w:rPr>
      </w:pPr>
    </w:p>
    <w:p w:rsidR="00EA0AC3" w:rsidRPr="00EA0AC3" w:rsidRDefault="00EA0AC3" w:rsidP="003554CC">
      <w:r w:rsidRPr="001317FA">
        <w:rPr>
          <w:b/>
        </w:rPr>
        <w:t>Сведения о родителях</w:t>
      </w:r>
      <w:r>
        <w:t>:</w:t>
      </w:r>
    </w:p>
    <w:p w:rsidR="003526C2" w:rsidRDefault="00A546FC">
      <w:r w:rsidRPr="001317FA">
        <w:rPr>
          <w:b/>
        </w:rPr>
        <w:t>Ф.И.О.</w:t>
      </w:r>
      <w:r w:rsidR="003526C2" w:rsidRPr="001317FA">
        <w:rPr>
          <w:b/>
        </w:rPr>
        <w:t xml:space="preserve"> отца</w:t>
      </w:r>
      <w:r w:rsidR="003526C2">
        <w:t>__</w:t>
      </w:r>
      <w:r w:rsidR="00FC4296">
        <w:t>_______________________</w:t>
      </w:r>
      <w:r w:rsidR="003526C2">
        <w:t>______________</w:t>
      </w:r>
      <w:r w:rsidR="00D7072D">
        <w:t>__</w:t>
      </w:r>
      <w:r w:rsidR="003526C2">
        <w:t>_______________________________</w:t>
      </w:r>
      <w:r>
        <w:t>_</w:t>
      </w:r>
    </w:p>
    <w:p w:rsidR="003526C2" w:rsidRDefault="003526C2">
      <w:r w:rsidRPr="001317FA">
        <w:rPr>
          <w:b/>
        </w:rPr>
        <w:t>Образование</w:t>
      </w:r>
      <w:r>
        <w:t>___</w:t>
      </w:r>
      <w:r w:rsidR="00FC4296">
        <w:t>_______________________________</w:t>
      </w:r>
      <w:r>
        <w:t>_______</w:t>
      </w:r>
      <w:r w:rsidR="002C3DD6">
        <w:t>______________________________</w:t>
      </w:r>
      <w:r>
        <w:t>_</w:t>
      </w:r>
    </w:p>
    <w:p w:rsidR="003526C2" w:rsidRDefault="00A546FC">
      <w:r w:rsidRPr="001317FA">
        <w:rPr>
          <w:b/>
        </w:rPr>
        <w:t xml:space="preserve">Место работы, занимаемая должность, </w:t>
      </w:r>
      <w:r w:rsidR="003526C2" w:rsidRPr="001317FA">
        <w:rPr>
          <w:b/>
        </w:rPr>
        <w:t>телефон</w:t>
      </w:r>
      <w:r w:rsidRPr="001317FA">
        <w:rPr>
          <w:b/>
        </w:rPr>
        <w:t xml:space="preserve"> (</w:t>
      </w:r>
      <w:proofErr w:type="gramStart"/>
      <w:r w:rsidRPr="001317FA">
        <w:rPr>
          <w:b/>
        </w:rPr>
        <w:t>раб</w:t>
      </w:r>
      <w:r w:rsidR="003554CC">
        <w:rPr>
          <w:b/>
        </w:rPr>
        <w:t>./</w:t>
      </w:r>
      <w:proofErr w:type="gramEnd"/>
      <w:r w:rsidR="00EA0AC3" w:rsidRPr="001317FA">
        <w:rPr>
          <w:b/>
        </w:rPr>
        <w:t>сот.)</w:t>
      </w:r>
      <w:r w:rsidR="00EA0AC3">
        <w:t>_</w:t>
      </w:r>
      <w:r w:rsidR="001317FA">
        <w:t>____</w:t>
      </w:r>
      <w:r w:rsidR="002C3DD6">
        <w:t>___</w:t>
      </w:r>
      <w:r w:rsidR="001317FA">
        <w:t>____</w:t>
      </w:r>
      <w:r w:rsidR="003526C2">
        <w:t>_______</w:t>
      </w:r>
      <w:r w:rsidR="00FC4296">
        <w:t>_</w:t>
      </w:r>
      <w:r w:rsidR="003526C2">
        <w:t>___________</w:t>
      </w:r>
    </w:p>
    <w:p w:rsidR="003526C2" w:rsidRDefault="003526C2">
      <w:r>
        <w:t>___</w:t>
      </w:r>
      <w:r w:rsidR="00FC4296">
        <w:t>_____________________________________________________________</w:t>
      </w:r>
      <w:r w:rsidR="002C3DD6">
        <w:t>____________</w:t>
      </w:r>
      <w:r>
        <w:t>________</w:t>
      </w:r>
    </w:p>
    <w:p w:rsidR="003526C2" w:rsidRDefault="003526C2">
      <w:r>
        <w:t>_______________________</w:t>
      </w:r>
      <w:r w:rsidR="00FC4296">
        <w:t>_</w:t>
      </w:r>
      <w:r>
        <w:t>________________________________________________</w:t>
      </w:r>
      <w:r w:rsidR="002C3DD6">
        <w:t>___</w:t>
      </w:r>
      <w:r>
        <w:t>_________</w:t>
      </w:r>
    </w:p>
    <w:p w:rsidR="003526C2" w:rsidRPr="00FC4296" w:rsidRDefault="003526C2"/>
    <w:p w:rsidR="003526C2" w:rsidRDefault="003526C2">
      <w:r w:rsidRPr="001317FA">
        <w:rPr>
          <w:b/>
        </w:rPr>
        <w:t>Ф.И.О. матери</w:t>
      </w:r>
      <w:r>
        <w:t xml:space="preserve"> ___</w:t>
      </w:r>
      <w:r w:rsidR="00FC4296">
        <w:t>__________________________</w:t>
      </w:r>
      <w:r w:rsidR="002C3DD6">
        <w:t>_</w:t>
      </w:r>
      <w:r>
        <w:t>________________________________________</w:t>
      </w:r>
    </w:p>
    <w:p w:rsidR="003526C2" w:rsidRDefault="003526C2">
      <w:r w:rsidRPr="001317FA">
        <w:rPr>
          <w:b/>
        </w:rPr>
        <w:t>Образование</w:t>
      </w:r>
      <w:r>
        <w:t xml:space="preserve"> ____</w:t>
      </w:r>
      <w:r w:rsidR="00FC4296">
        <w:t>_______________________</w:t>
      </w:r>
      <w:r>
        <w:t>____________________________________________</w:t>
      </w:r>
    </w:p>
    <w:p w:rsidR="003526C2" w:rsidRDefault="00A546FC">
      <w:r w:rsidRPr="001317FA">
        <w:rPr>
          <w:b/>
        </w:rPr>
        <w:t>Место работы, занимаемая должность,</w:t>
      </w:r>
      <w:r w:rsidR="003526C2" w:rsidRPr="001317FA">
        <w:rPr>
          <w:b/>
        </w:rPr>
        <w:t xml:space="preserve"> телефон</w:t>
      </w:r>
      <w:r w:rsidRPr="001317FA">
        <w:rPr>
          <w:b/>
        </w:rPr>
        <w:t xml:space="preserve"> (</w:t>
      </w:r>
      <w:proofErr w:type="gramStart"/>
      <w:r w:rsidRPr="001317FA">
        <w:rPr>
          <w:b/>
        </w:rPr>
        <w:t>раб.</w:t>
      </w:r>
      <w:r w:rsidR="003554CC">
        <w:rPr>
          <w:b/>
        </w:rPr>
        <w:t>/</w:t>
      </w:r>
      <w:proofErr w:type="gramEnd"/>
      <w:r w:rsidR="00EA0AC3" w:rsidRPr="001317FA">
        <w:rPr>
          <w:b/>
        </w:rPr>
        <w:t>сот.)</w:t>
      </w:r>
      <w:r w:rsidR="001317FA">
        <w:t>_____</w:t>
      </w:r>
      <w:r w:rsidR="00B235BF">
        <w:t>_</w:t>
      </w:r>
      <w:r w:rsidR="001317FA">
        <w:t>___</w:t>
      </w:r>
      <w:r w:rsidR="002C3DD6">
        <w:t>__</w:t>
      </w:r>
      <w:r w:rsidR="001317FA">
        <w:t>___</w:t>
      </w:r>
      <w:r w:rsidR="003526C2">
        <w:t>_</w:t>
      </w:r>
      <w:r w:rsidR="00FC4296">
        <w:t>_</w:t>
      </w:r>
      <w:r w:rsidR="003526C2">
        <w:t>_______________</w:t>
      </w:r>
    </w:p>
    <w:p w:rsidR="003526C2" w:rsidRDefault="003526C2">
      <w:r>
        <w:t>___</w:t>
      </w:r>
      <w:r w:rsidR="00FC4296">
        <w:t>___</w:t>
      </w:r>
      <w:r>
        <w:t>_</w:t>
      </w:r>
      <w:r w:rsidR="002C3DD6">
        <w:t>_</w:t>
      </w:r>
      <w:r>
        <w:t>__</w:t>
      </w:r>
      <w:r w:rsidR="00FC4296">
        <w:t>_____________________________________________________</w:t>
      </w:r>
      <w:r w:rsidR="002C3DD6">
        <w:t>____</w:t>
      </w:r>
      <w:r>
        <w:t>_________________</w:t>
      </w:r>
    </w:p>
    <w:p w:rsidR="003526C2" w:rsidRDefault="003526C2">
      <w:r>
        <w:t>___________</w:t>
      </w:r>
      <w:r w:rsidR="00FC4296">
        <w:t>_________________________</w:t>
      </w:r>
      <w:r w:rsidR="002C3DD6">
        <w:t>__</w:t>
      </w:r>
      <w:r>
        <w:t>______________________________________________</w:t>
      </w:r>
    </w:p>
    <w:p w:rsidR="00DA018D" w:rsidRDefault="00DA018D"/>
    <w:p w:rsidR="00B235BF" w:rsidRDefault="00DA018D">
      <w:r w:rsidRPr="001317FA">
        <w:rPr>
          <w:b/>
        </w:rPr>
        <w:t>Домашний адрес, тел</w:t>
      </w:r>
      <w:r w:rsidR="00A546FC" w:rsidRPr="001317FA">
        <w:rPr>
          <w:b/>
        </w:rPr>
        <w:t>ефон</w:t>
      </w:r>
      <w:r w:rsidR="003554CC">
        <w:rPr>
          <w:b/>
        </w:rPr>
        <w:t xml:space="preserve"> (</w:t>
      </w:r>
      <w:proofErr w:type="gramStart"/>
      <w:r w:rsidR="003554CC">
        <w:rPr>
          <w:b/>
        </w:rPr>
        <w:t>факт./</w:t>
      </w:r>
      <w:proofErr w:type="gramEnd"/>
      <w:r w:rsidR="003554CC">
        <w:rPr>
          <w:b/>
        </w:rPr>
        <w:t xml:space="preserve"> прописка)</w:t>
      </w:r>
      <w:r w:rsidR="001317FA">
        <w:t>_</w:t>
      </w:r>
      <w:r w:rsidR="00B235BF">
        <w:t>_______________________________</w:t>
      </w:r>
      <w:r w:rsidR="002C3DD6">
        <w:t>___</w:t>
      </w:r>
      <w:r w:rsidR="00B235BF">
        <w:t>________</w:t>
      </w:r>
    </w:p>
    <w:p w:rsidR="00B235BF" w:rsidRDefault="00BD3CB8">
      <w:r>
        <w:t>____</w:t>
      </w:r>
      <w:r w:rsidR="00FC4296">
        <w:t>______________________________________________________________</w:t>
      </w:r>
      <w:r w:rsidR="00B235BF">
        <w:t>_______</w:t>
      </w:r>
      <w:r>
        <w:t>_____</w:t>
      </w:r>
      <w:r w:rsidR="002C3DD6">
        <w:t>__</w:t>
      </w:r>
      <w:r>
        <w:t>____</w:t>
      </w:r>
    </w:p>
    <w:p w:rsidR="00DA018D" w:rsidRDefault="00DA018D">
      <w:r>
        <w:t>_</w:t>
      </w:r>
      <w:r w:rsidR="00BD3CB8">
        <w:t>__</w:t>
      </w:r>
      <w:r>
        <w:t>_</w:t>
      </w:r>
      <w:r w:rsidR="00FC4296">
        <w:rPr>
          <w:b/>
        </w:rPr>
        <w:t>_______________________________________________________________</w:t>
      </w:r>
      <w:r w:rsidR="00BD3CB8">
        <w:t>_________</w:t>
      </w:r>
      <w:r w:rsidR="002C3DD6">
        <w:t>__</w:t>
      </w:r>
      <w:r w:rsidR="00BD3CB8">
        <w:t>______</w:t>
      </w:r>
    </w:p>
    <w:p w:rsidR="00F3089C" w:rsidRDefault="00195974">
      <w:r>
        <w:t>____________________________________________________________________________________</w:t>
      </w:r>
    </w:p>
    <w:p w:rsidR="000E3315" w:rsidRDefault="000E3315"/>
    <w:p w:rsidR="000E3315" w:rsidRDefault="006248FB">
      <w:r>
        <w:t>Наличие права внеочередного, первоочередного или преимущественного приема (</w:t>
      </w:r>
      <w:r w:rsidRPr="006248FB">
        <w:rPr>
          <w:u w:val="single"/>
        </w:rPr>
        <w:t>если да, то указать</w:t>
      </w:r>
      <w:r>
        <w:t>) ________________________________________________________________________</w:t>
      </w:r>
    </w:p>
    <w:p w:rsidR="006248FB" w:rsidRDefault="006248FB" w:rsidP="00EA0AC3">
      <w:pPr>
        <w:rPr>
          <w:b/>
        </w:rPr>
      </w:pPr>
    </w:p>
    <w:p w:rsidR="006248FB" w:rsidRDefault="006248FB" w:rsidP="00EA0AC3">
      <w:pPr>
        <w:rPr>
          <w:b/>
        </w:rPr>
      </w:pPr>
    </w:p>
    <w:p w:rsidR="006248FB" w:rsidRDefault="006248FB" w:rsidP="00EA0AC3">
      <w:pPr>
        <w:rPr>
          <w:b/>
        </w:rPr>
      </w:pPr>
    </w:p>
    <w:p w:rsidR="003526C2" w:rsidRDefault="00EA0AC3" w:rsidP="00EA0AC3">
      <w:r w:rsidRPr="001317FA">
        <w:rPr>
          <w:b/>
        </w:rPr>
        <w:t>«_</w:t>
      </w:r>
      <w:r w:rsidR="00FC4296">
        <w:rPr>
          <w:b/>
        </w:rPr>
        <w:t>__</w:t>
      </w:r>
      <w:r w:rsidRPr="001317FA">
        <w:rPr>
          <w:b/>
        </w:rPr>
        <w:t>_» __</w:t>
      </w:r>
      <w:r w:rsidR="00FC4296">
        <w:rPr>
          <w:b/>
        </w:rPr>
        <w:t>_______</w:t>
      </w:r>
      <w:r w:rsidRPr="001317FA">
        <w:rPr>
          <w:b/>
        </w:rPr>
        <w:t>_____20_</w:t>
      </w:r>
      <w:r w:rsidR="00FC4296">
        <w:rPr>
          <w:b/>
        </w:rPr>
        <w:t>_</w:t>
      </w:r>
      <w:r w:rsidRPr="001317FA">
        <w:rPr>
          <w:b/>
        </w:rPr>
        <w:t xml:space="preserve">__г.  </w:t>
      </w:r>
      <w:r>
        <w:t xml:space="preserve">                                             </w:t>
      </w:r>
      <w:r w:rsidRPr="001317FA">
        <w:rPr>
          <w:b/>
        </w:rPr>
        <w:t>Подпись</w:t>
      </w:r>
      <w:r>
        <w:t>___________________</w:t>
      </w:r>
    </w:p>
    <w:sectPr w:rsidR="003526C2" w:rsidSect="00BD3CB8">
      <w:pgSz w:w="11907" w:h="16840" w:code="9"/>
      <w:pgMar w:top="851" w:right="68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2794"/>
    <w:multiLevelType w:val="hybridMultilevel"/>
    <w:tmpl w:val="1B143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F616C"/>
    <w:multiLevelType w:val="hybridMultilevel"/>
    <w:tmpl w:val="3D78A924"/>
    <w:lvl w:ilvl="0" w:tplc="0596C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E67C3"/>
    <w:multiLevelType w:val="multilevel"/>
    <w:tmpl w:val="294CAD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F114A1"/>
    <w:multiLevelType w:val="hybridMultilevel"/>
    <w:tmpl w:val="F58CB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E3315"/>
    <w:rsid w:val="000725D8"/>
    <w:rsid w:val="000E3315"/>
    <w:rsid w:val="00100865"/>
    <w:rsid w:val="001064A0"/>
    <w:rsid w:val="00111407"/>
    <w:rsid w:val="001317FA"/>
    <w:rsid w:val="0016504C"/>
    <w:rsid w:val="00195974"/>
    <w:rsid w:val="002A06FE"/>
    <w:rsid w:val="002C3DD6"/>
    <w:rsid w:val="002E566D"/>
    <w:rsid w:val="003526C2"/>
    <w:rsid w:val="003554CC"/>
    <w:rsid w:val="00447DCF"/>
    <w:rsid w:val="005F2399"/>
    <w:rsid w:val="006248FB"/>
    <w:rsid w:val="00736148"/>
    <w:rsid w:val="0081772B"/>
    <w:rsid w:val="00823955"/>
    <w:rsid w:val="008778D2"/>
    <w:rsid w:val="008D4545"/>
    <w:rsid w:val="00906B74"/>
    <w:rsid w:val="00A47FF2"/>
    <w:rsid w:val="00A546FC"/>
    <w:rsid w:val="00A670EB"/>
    <w:rsid w:val="00B235BF"/>
    <w:rsid w:val="00BD3CB8"/>
    <w:rsid w:val="00D47F9E"/>
    <w:rsid w:val="00D7072D"/>
    <w:rsid w:val="00DA018D"/>
    <w:rsid w:val="00EA0AC3"/>
    <w:rsid w:val="00EA1189"/>
    <w:rsid w:val="00F3089C"/>
    <w:rsid w:val="00F317D0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B9B9E6-D724-4853-9DC2-B2337942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545"/>
    <w:rPr>
      <w:sz w:val="24"/>
      <w:szCs w:val="24"/>
    </w:rPr>
  </w:style>
  <w:style w:type="paragraph" w:styleId="1">
    <w:name w:val="heading 1"/>
    <w:basedOn w:val="a"/>
    <w:next w:val="a"/>
    <w:qFormat/>
    <w:rsid w:val="008D4545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AC3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959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zayavlenie_prinyat_2010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zayavlenie_prinyat_2010_</Template>
  <TotalTime>18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санаторной школы-интерната № 133</vt:lpstr>
    </vt:vector>
  </TitlesOfParts>
  <Company>Home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санаторной школы-интерната № 133</dc:title>
  <dc:creator>user</dc:creator>
  <cp:lastModifiedBy>Татьяна Владимировна Синиченко</cp:lastModifiedBy>
  <cp:revision>3</cp:revision>
  <cp:lastPrinted>2014-03-06T11:18:00Z</cp:lastPrinted>
  <dcterms:created xsi:type="dcterms:W3CDTF">2014-12-03T09:51:00Z</dcterms:created>
  <dcterms:modified xsi:type="dcterms:W3CDTF">2021-04-29T02:34:00Z</dcterms:modified>
</cp:coreProperties>
</file>